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A5F" w:rsidRPr="003465A5" w:rsidRDefault="00D86A5F" w:rsidP="00145540">
      <w:pPr>
        <w:jc w:val="center"/>
        <w:rPr>
          <w:b/>
          <w:sz w:val="32"/>
          <w:szCs w:val="32"/>
        </w:rPr>
      </w:pPr>
      <w:r w:rsidRPr="003465A5">
        <w:rPr>
          <w:b/>
          <w:sz w:val="32"/>
          <w:szCs w:val="32"/>
        </w:rPr>
        <w:t>ОТЧЕТ</w:t>
      </w:r>
    </w:p>
    <w:p w:rsidR="00D86A5F" w:rsidRDefault="00D86A5F" w:rsidP="00145540">
      <w:pPr>
        <w:jc w:val="center"/>
        <w:rPr>
          <w:b/>
          <w:sz w:val="32"/>
          <w:szCs w:val="32"/>
        </w:rPr>
      </w:pPr>
      <w:r w:rsidRPr="003465A5">
        <w:rPr>
          <w:b/>
          <w:sz w:val="32"/>
          <w:szCs w:val="32"/>
        </w:rPr>
        <w:t xml:space="preserve">о депутатской деятельности </w:t>
      </w:r>
      <w:r>
        <w:rPr>
          <w:b/>
          <w:sz w:val="32"/>
          <w:szCs w:val="32"/>
        </w:rPr>
        <w:t>за первый год работы</w:t>
      </w:r>
    </w:p>
    <w:p w:rsidR="00D86A5F" w:rsidRPr="003465A5" w:rsidRDefault="00D86A5F" w:rsidP="0014554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шестого созыва </w:t>
      </w:r>
      <w:r w:rsidRPr="003465A5">
        <w:rPr>
          <w:b/>
          <w:sz w:val="32"/>
          <w:szCs w:val="32"/>
        </w:rPr>
        <w:t>(</w:t>
      </w:r>
      <w:r>
        <w:rPr>
          <w:b/>
          <w:sz w:val="32"/>
          <w:szCs w:val="32"/>
        </w:rPr>
        <w:t xml:space="preserve">сентябрь </w:t>
      </w:r>
      <w:r w:rsidRPr="003465A5">
        <w:rPr>
          <w:b/>
          <w:sz w:val="32"/>
          <w:szCs w:val="32"/>
        </w:rPr>
        <w:t>201</w:t>
      </w:r>
      <w:r>
        <w:rPr>
          <w:b/>
          <w:sz w:val="32"/>
          <w:szCs w:val="32"/>
        </w:rPr>
        <w:t>8</w:t>
      </w:r>
      <w:r w:rsidRPr="003465A5">
        <w:rPr>
          <w:b/>
          <w:sz w:val="32"/>
          <w:szCs w:val="32"/>
        </w:rPr>
        <w:t xml:space="preserve"> г. </w:t>
      </w:r>
      <w:r>
        <w:rPr>
          <w:b/>
          <w:sz w:val="32"/>
          <w:szCs w:val="32"/>
        </w:rPr>
        <w:t>- сентябрь</w:t>
      </w:r>
      <w:r w:rsidRPr="003465A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2019 г.</w:t>
      </w:r>
      <w:r w:rsidRPr="003465A5">
        <w:rPr>
          <w:b/>
          <w:sz w:val="32"/>
          <w:szCs w:val="32"/>
        </w:rPr>
        <w:t>)</w:t>
      </w:r>
    </w:p>
    <w:p w:rsidR="00D86A5F" w:rsidRPr="003B0C6A" w:rsidRDefault="00D86A5F" w:rsidP="00291830">
      <w:pPr>
        <w:jc w:val="center"/>
        <w:rPr>
          <w:b/>
          <w:sz w:val="32"/>
          <w:szCs w:val="32"/>
        </w:rPr>
      </w:pPr>
      <w:r w:rsidRPr="003465A5">
        <w:rPr>
          <w:b/>
          <w:sz w:val="32"/>
          <w:szCs w:val="32"/>
        </w:rPr>
        <w:t xml:space="preserve"> депутата Совета народных депутатов КГО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  <w:u w:val="single"/>
        </w:rPr>
        <w:t>Лашманкина Дениса Сергеевича</w:t>
      </w:r>
    </w:p>
    <w:p w:rsidR="00D86A5F" w:rsidRPr="00291830" w:rsidRDefault="00D86A5F" w:rsidP="00291830">
      <w:pPr>
        <w:jc w:val="center"/>
        <w:rPr>
          <w:b/>
        </w:rPr>
      </w:pPr>
      <w:r>
        <w:rPr>
          <w:b/>
          <w:sz w:val="32"/>
          <w:szCs w:val="32"/>
        </w:rPr>
        <w:t xml:space="preserve">                                                                              </w:t>
      </w:r>
      <w:r>
        <w:rPr>
          <w:b/>
        </w:rPr>
        <w:t>(Ф.И.О.)</w:t>
      </w:r>
    </w:p>
    <w:p w:rsidR="00D86A5F" w:rsidRDefault="00D86A5F" w:rsidP="00145540">
      <w:pPr>
        <w:jc w:val="right"/>
        <w:rPr>
          <w:b/>
          <w:sz w:val="30"/>
          <w:szCs w:val="30"/>
        </w:rPr>
      </w:pPr>
    </w:p>
    <w:p w:rsidR="00D86A5F" w:rsidRDefault="00D86A5F" w:rsidP="00145540">
      <w:pPr>
        <w:jc w:val="right"/>
        <w:rPr>
          <w:b/>
          <w:sz w:val="30"/>
          <w:szCs w:val="30"/>
        </w:rPr>
      </w:pPr>
    </w:p>
    <w:p w:rsidR="00D86A5F" w:rsidRPr="00A52261" w:rsidRDefault="00D86A5F" w:rsidP="0014554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Работа с</w:t>
      </w:r>
      <w:r w:rsidRPr="00A52261">
        <w:rPr>
          <w:b/>
          <w:sz w:val="28"/>
          <w:szCs w:val="28"/>
        </w:rPr>
        <w:t xml:space="preserve"> обращениям</w:t>
      </w:r>
      <w:r>
        <w:rPr>
          <w:b/>
          <w:sz w:val="28"/>
          <w:szCs w:val="28"/>
        </w:rPr>
        <w:t>и</w:t>
      </w:r>
      <w:r w:rsidRPr="00A52261">
        <w:rPr>
          <w:b/>
          <w:sz w:val="28"/>
          <w:szCs w:val="28"/>
        </w:rPr>
        <w:t xml:space="preserve"> граждан</w:t>
      </w:r>
    </w:p>
    <w:p w:rsidR="00D86A5F" w:rsidRPr="00C66BFB" w:rsidRDefault="00D86A5F" w:rsidP="00145540">
      <w:pPr>
        <w:jc w:val="right"/>
        <w:rPr>
          <w:b/>
          <w:sz w:val="28"/>
          <w:szCs w:val="28"/>
          <w:u w:val="single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900"/>
        <w:gridCol w:w="900"/>
        <w:gridCol w:w="1080"/>
        <w:gridCol w:w="1620"/>
        <w:gridCol w:w="1080"/>
        <w:gridCol w:w="1080"/>
        <w:gridCol w:w="1080"/>
        <w:gridCol w:w="1440"/>
        <w:gridCol w:w="1467"/>
        <w:gridCol w:w="1560"/>
        <w:gridCol w:w="1275"/>
      </w:tblGrid>
      <w:tr w:rsidR="00D86A5F" w:rsidRPr="00F51B4D" w:rsidTr="00A61521">
        <w:trPr>
          <w:trHeight w:val="480"/>
        </w:trPr>
        <w:tc>
          <w:tcPr>
            <w:tcW w:w="1260" w:type="dxa"/>
            <w:vMerge w:val="restart"/>
          </w:tcPr>
          <w:p w:rsidR="00D86A5F" w:rsidRPr="00F51B4D" w:rsidRDefault="00D86A5F" w:rsidP="00A61521">
            <w:pPr>
              <w:jc w:val="center"/>
              <w:rPr>
                <w:b/>
              </w:rPr>
            </w:pPr>
            <w:r w:rsidRPr="00F51B4D">
              <w:rPr>
                <w:b/>
              </w:rPr>
              <w:t>Кол-во обратив</w:t>
            </w:r>
          </w:p>
          <w:p w:rsidR="00D86A5F" w:rsidRPr="00F51B4D" w:rsidRDefault="00D86A5F" w:rsidP="00A61521">
            <w:pPr>
              <w:jc w:val="center"/>
              <w:rPr>
                <w:b/>
              </w:rPr>
            </w:pPr>
            <w:r w:rsidRPr="00F51B4D">
              <w:rPr>
                <w:b/>
              </w:rPr>
              <w:t>шихся</w:t>
            </w:r>
          </w:p>
        </w:tc>
        <w:tc>
          <w:tcPr>
            <w:tcW w:w="9180" w:type="dxa"/>
            <w:gridSpan w:val="8"/>
          </w:tcPr>
          <w:p w:rsidR="00D86A5F" w:rsidRPr="00F51B4D" w:rsidRDefault="00D86A5F" w:rsidP="00A61521">
            <w:pPr>
              <w:jc w:val="center"/>
              <w:rPr>
                <w:b/>
              </w:rPr>
            </w:pPr>
            <w:r w:rsidRPr="00F51B4D">
              <w:rPr>
                <w:b/>
              </w:rPr>
              <w:t>Сфера вопроса</w:t>
            </w:r>
          </w:p>
          <w:p w:rsidR="00D86A5F" w:rsidRPr="00F51B4D" w:rsidRDefault="00D86A5F" w:rsidP="00A61521">
            <w:pPr>
              <w:jc w:val="center"/>
              <w:rPr>
                <w:b/>
              </w:rPr>
            </w:pPr>
          </w:p>
        </w:tc>
        <w:tc>
          <w:tcPr>
            <w:tcW w:w="1467" w:type="dxa"/>
            <w:vMerge w:val="restart"/>
          </w:tcPr>
          <w:p w:rsidR="00D86A5F" w:rsidRPr="00F51B4D" w:rsidRDefault="00D86A5F" w:rsidP="00A61521">
            <w:pPr>
              <w:jc w:val="center"/>
              <w:rPr>
                <w:b/>
              </w:rPr>
            </w:pPr>
            <w:r w:rsidRPr="00F51B4D">
              <w:rPr>
                <w:b/>
              </w:rPr>
              <w:t>Удовлет</w:t>
            </w:r>
          </w:p>
          <w:p w:rsidR="00D86A5F" w:rsidRPr="00F51B4D" w:rsidRDefault="00D86A5F" w:rsidP="00A61521">
            <w:pPr>
              <w:jc w:val="center"/>
              <w:rPr>
                <w:b/>
              </w:rPr>
            </w:pPr>
            <w:r w:rsidRPr="00F51B4D">
              <w:rPr>
                <w:b/>
              </w:rPr>
              <w:t>ворено</w:t>
            </w:r>
          </w:p>
        </w:tc>
        <w:tc>
          <w:tcPr>
            <w:tcW w:w="1560" w:type="dxa"/>
            <w:vMerge w:val="restart"/>
          </w:tcPr>
          <w:p w:rsidR="00D86A5F" w:rsidRPr="00F51B4D" w:rsidRDefault="00D86A5F" w:rsidP="00A61521">
            <w:pPr>
              <w:jc w:val="center"/>
              <w:rPr>
                <w:b/>
              </w:rPr>
            </w:pPr>
            <w:r w:rsidRPr="00F51B4D">
              <w:rPr>
                <w:b/>
              </w:rPr>
              <w:t>Разъяс</w:t>
            </w:r>
          </w:p>
          <w:p w:rsidR="00D86A5F" w:rsidRPr="00F51B4D" w:rsidRDefault="00D86A5F" w:rsidP="00A61521">
            <w:pPr>
              <w:jc w:val="center"/>
              <w:rPr>
                <w:b/>
              </w:rPr>
            </w:pPr>
            <w:r w:rsidRPr="00F51B4D">
              <w:rPr>
                <w:b/>
              </w:rPr>
              <w:t>нено</w:t>
            </w:r>
          </w:p>
        </w:tc>
        <w:tc>
          <w:tcPr>
            <w:tcW w:w="1275" w:type="dxa"/>
            <w:vMerge w:val="restart"/>
          </w:tcPr>
          <w:p w:rsidR="00D86A5F" w:rsidRPr="00F51B4D" w:rsidRDefault="00D86A5F" w:rsidP="00A61521">
            <w:pPr>
              <w:jc w:val="center"/>
              <w:rPr>
                <w:b/>
              </w:rPr>
            </w:pPr>
            <w:r>
              <w:rPr>
                <w:b/>
              </w:rPr>
              <w:t>Прочее</w:t>
            </w:r>
          </w:p>
        </w:tc>
      </w:tr>
      <w:tr w:rsidR="00D86A5F" w:rsidRPr="00F51B4D" w:rsidTr="00A61521">
        <w:trPr>
          <w:trHeight w:val="630"/>
        </w:trPr>
        <w:tc>
          <w:tcPr>
            <w:tcW w:w="1260" w:type="dxa"/>
            <w:vMerge/>
          </w:tcPr>
          <w:p w:rsidR="00D86A5F" w:rsidRPr="00F51B4D" w:rsidRDefault="00D86A5F" w:rsidP="00A61521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D86A5F" w:rsidRPr="00F51B4D" w:rsidRDefault="00D86A5F" w:rsidP="00A61521">
            <w:pPr>
              <w:jc w:val="center"/>
              <w:rPr>
                <w:b/>
                <w:sz w:val="20"/>
                <w:szCs w:val="20"/>
              </w:rPr>
            </w:pPr>
            <w:r w:rsidRPr="00F51B4D">
              <w:rPr>
                <w:b/>
                <w:sz w:val="20"/>
                <w:szCs w:val="20"/>
              </w:rPr>
              <w:t>ЖКХ</w:t>
            </w:r>
          </w:p>
        </w:tc>
        <w:tc>
          <w:tcPr>
            <w:tcW w:w="900" w:type="dxa"/>
          </w:tcPr>
          <w:p w:rsidR="00D86A5F" w:rsidRPr="00F51B4D" w:rsidRDefault="00D86A5F" w:rsidP="00A61521">
            <w:pPr>
              <w:jc w:val="center"/>
              <w:rPr>
                <w:b/>
              </w:rPr>
            </w:pPr>
            <w:r w:rsidRPr="00F51B4D">
              <w:rPr>
                <w:b/>
              </w:rPr>
              <w:t>Благоуст</w:t>
            </w:r>
          </w:p>
          <w:p w:rsidR="00D86A5F" w:rsidRPr="00F51B4D" w:rsidRDefault="00D86A5F" w:rsidP="00A61521">
            <w:pPr>
              <w:jc w:val="center"/>
              <w:rPr>
                <w:b/>
              </w:rPr>
            </w:pPr>
            <w:r w:rsidRPr="00F51B4D">
              <w:rPr>
                <w:b/>
              </w:rPr>
              <w:t>рой</w:t>
            </w:r>
          </w:p>
          <w:p w:rsidR="00D86A5F" w:rsidRPr="00F51B4D" w:rsidRDefault="00D86A5F" w:rsidP="00A61521">
            <w:pPr>
              <w:jc w:val="center"/>
              <w:rPr>
                <w:b/>
              </w:rPr>
            </w:pPr>
            <w:r w:rsidRPr="00F51B4D">
              <w:rPr>
                <w:b/>
              </w:rPr>
              <w:t>ство</w:t>
            </w:r>
          </w:p>
        </w:tc>
        <w:tc>
          <w:tcPr>
            <w:tcW w:w="1080" w:type="dxa"/>
          </w:tcPr>
          <w:p w:rsidR="00D86A5F" w:rsidRPr="00F51B4D" w:rsidRDefault="00D86A5F" w:rsidP="00A61521">
            <w:pPr>
              <w:jc w:val="center"/>
              <w:rPr>
                <w:b/>
              </w:rPr>
            </w:pPr>
            <w:r w:rsidRPr="00F51B4D">
              <w:rPr>
                <w:b/>
              </w:rPr>
              <w:t>Строи</w:t>
            </w:r>
          </w:p>
          <w:p w:rsidR="00D86A5F" w:rsidRPr="00F51B4D" w:rsidRDefault="00D86A5F" w:rsidP="00A61521">
            <w:pPr>
              <w:jc w:val="center"/>
              <w:rPr>
                <w:b/>
              </w:rPr>
            </w:pPr>
            <w:r w:rsidRPr="00F51B4D">
              <w:rPr>
                <w:b/>
              </w:rPr>
              <w:t>тельст</w:t>
            </w:r>
          </w:p>
          <w:p w:rsidR="00D86A5F" w:rsidRPr="00F51B4D" w:rsidRDefault="00D86A5F" w:rsidP="00A61521">
            <w:pPr>
              <w:jc w:val="center"/>
              <w:rPr>
                <w:b/>
              </w:rPr>
            </w:pPr>
            <w:r w:rsidRPr="00F51B4D">
              <w:rPr>
                <w:b/>
              </w:rPr>
              <w:t>во/снос домов</w:t>
            </w:r>
          </w:p>
        </w:tc>
        <w:tc>
          <w:tcPr>
            <w:tcW w:w="1620" w:type="dxa"/>
          </w:tcPr>
          <w:p w:rsidR="00D86A5F" w:rsidRPr="00F51B4D" w:rsidRDefault="00D86A5F" w:rsidP="00A61521">
            <w:pPr>
              <w:jc w:val="center"/>
              <w:rPr>
                <w:b/>
              </w:rPr>
            </w:pPr>
            <w:r w:rsidRPr="00F51B4D">
              <w:rPr>
                <w:b/>
              </w:rPr>
              <w:t>Работа правоохра</w:t>
            </w:r>
          </w:p>
          <w:p w:rsidR="00D86A5F" w:rsidRPr="00F51B4D" w:rsidRDefault="00D86A5F" w:rsidP="00A61521">
            <w:pPr>
              <w:jc w:val="center"/>
              <w:rPr>
                <w:b/>
              </w:rPr>
            </w:pPr>
            <w:r w:rsidRPr="00F51B4D">
              <w:rPr>
                <w:b/>
              </w:rPr>
              <w:t>нительных органов</w:t>
            </w:r>
          </w:p>
        </w:tc>
        <w:tc>
          <w:tcPr>
            <w:tcW w:w="1080" w:type="dxa"/>
          </w:tcPr>
          <w:p w:rsidR="00D86A5F" w:rsidRPr="00F51B4D" w:rsidRDefault="00D86A5F" w:rsidP="00A61521">
            <w:pPr>
              <w:jc w:val="center"/>
              <w:rPr>
                <w:b/>
              </w:rPr>
            </w:pPr>
            <w:r w:rsidRPr="00F51B4D">
              <w:rPr>
                <w:b/>
              </w:rPr>
              <w:t>Здравоохранение</w:t>
            </w:r>
          </w:p>
        </w:tc>
        <w:tc>
          <w:tcPr>
            <w:tcW w:w="1080" w:type="dxa"/>
          </w:tcPr>
          <w:p w:rsidR="00D86A5F" w:rsidRPr="00F51B4D" w:rsidRDefault="00D86A5F" w:rsidP="00A61521">
            <w:pPr>
              <w:jc w:val="center"/>
              <w:rPr>
                <w:b/>
              </w:rPr>
            </w:pPr>
            <w:r w:rsidRPr="00F51B4D">
              <w:rPr>
                <w:b/>
              </w:rPr>
              <w:t>Образо</w:t>
            </w:r>
          </w:p>
          <w:p w:rsidR="00D86A5F" w:rsidRPr="00F51B4D" w:rsidRDefault="00D86A5F" w:rsidP="00A61521">
            <w:pPr>
              <w:jc w:val="center"/>
              <w:rPr>
                <w:b/>
              </w:rPr>
            </w:pPr>
            <w:r w:rsidRPr="00F51B4D">
              <w:rPr>
                <w:b/>
              </w:rPr>
              <w:t>вание</w:t>
            </w:r>
          </w:p>
        </w:tc>
        <w:tc>
          <w:tcPr>
            <w:tcW w:w="1080" w:type="dxa"/>
          </w:tcPr>
          <w:p w:rsidR="00D86A5F" w:rsidRPr="00F51B4D" w:rsidRDefault="00D86A5F" w:rsidP="00A61521">
            <w:pPr>
              <w:jc w:val="center"/>
              <w:rPr>
                <w:b/>
              </w:rPr>
            </w:pPr>
            <w:r w:rsidRPr="00F51B4D">
              <w:rPr>
                <w:b/>
              </w:rPr>
              <w:t>Мате</w:t>
            </w:r>
          </w:p>
          <w:p w:rsidR="00D86A5F" w:rsidRPr="00F51B4D" w:rsidRDefault="00D86A5F" w:rsidP="00A61521">
            <w:pPr>
              <w:jc w:val="center"/>
              <w:rPr>
                <w:b/>
              </w:rPr>
            </w:pPr>
            <w:r w:rsidRPr="00F51B4D">
              <w:rPr>
                <w:b/>
              </w:rPr>
              <w:t>риаль</w:t>
            </w:r>
          </w:p>
          <w:p w:rsidR="00D86A5F" w:rsidRPr="00F51B4D" w:rsidRDefault="00D86A5F" w:rsidP="00A61521">
            <w:pPr>
              <w:jc w:val="center"/>
              <w:rPr>
                <w:b/>
              </w:rPr>
            </w:pPr>
            <w:r w:rsidRPr="00F51B4D">
              <w:rPr>
                <w:b/>
              </w:rPr>
              <w:t>ная по</w:t>
            </w:r>
          </w:p>
          <w:p w:rsidR="00D86A5F" w:rsidRPr="00F51B4D" w:rsidRDefault="00D86A5F" w:rsidP="00A61521">
            <w:pPr>
              <w:jc w:val="center"/>
              <w:rPr>
                <w:b/>
              </w:rPr>
            </w:pPr>
            <w:r w:rsidRPr="00F51B4D">
              <w:rPr>
                <w:b/>
              </w:rPr>
              <w:t>мощь</w:t>
            </w:r>
          </w:p>
        </w:tc>
        <w:tc>
          <w:tcPr>
            <w:tcW w:w="1440" w:type="dxa"/>
          </w:tcPr>
          <w:p w:rsidR="00D86A5F" w:rsidRPr="00F51B4D" w:rsidRDefault="00D86A5F" w:rsidP="00A61521">
            <w:pPr>
              <w:jc w:val="center"/>
              <w:rPr>
                <w:b/>
              </w:rPr>
            </w:pPr>
            <w:r w:rsidRPr="00F51B4D">
              <w:rPr>
                <w:b/>
              </w:rPr>
              <w:t>Снос домов/</w:t>
            </w:r>
          </w:p>
          <w:p w:rsidR="00D86A5F" w:rsidRPr="00F51B4D" w:rsidRDefault="00D86A5F" w:rsidP="00A61521">
            <w:pPr>
              <w:jc w:val="center"/>
              <w:rPr>
                <w:b/>
              </w:rPr>
            </w:pPr>
            <w:r w:rsidRPr="00F51B4D">
              <w:rPr>
                <w:b/>
              </w:rPr>
              <w:t>получение жилья</w:t>
            </w:r>
          </w:p>
        </w:tc>
        <w:tc>
          <w:tcPr>
            <w:tcW w:w="1467" w:type="dxa"/>
            <w:vMerge/>
          </w:tcPr>
          <w:p w:rsidR="00D86A5F" w:rsidRPr="00F51B4D" w:rsidRDefault="00D86A5F" w:rsidP="00A61521">
            <w:pPr>
              <w:jc w:val="center"/>
              <w:rPr>
                <w:b/>
              </w:rPr>
            </w:pPr>
          </w:p>
        </w:tc>
        <w:tc>
          <w:tcPr>
            <w:tcW w:w="1560" w:type="dxa"/>
            <w:vMerge/>
          </w:tcPr>
          <w:p w:rsidR="00D86A5F" w:rsidRPr="00F51B4D" w:rsidRDefault="00D86A5F" w:rsidP="00A61521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/>
          </w:tcPr>
          <w:p w:rsidR="00D86A5F" w:rsidRPr="00F51B4D" w:rsidRDefault="00D86A5F" w:rsidP="00A61521">
            <w:pPr>
              <w:jc w:val="center"/>
              <w:rPr>
                <w:b/>
              </w:rPr>
            </w:pPr>
          </w:p>
        </w:tc>
      </w:tr>
      <w:tr w:rsidR="00D86A5F" w:rsidRPr="00F51B4D" w:rsidTr="00A61521">
        <w:tc>
          <w:tcPr>
            <w:tcW w:w="1260" w:type="dxa"/>
          </w:tcPr>
          <w:p w:rsidR="00D86A5F" w:rsidRDefault="00D86A5F" w:rsidP="00A61521">
            <w:pPr>
              <w:jc w:val="center"/>
            </w:pPr>
          </w:p>
          <w:p w:rsidR="00D86A5F" w:rsidRDefault="00D86A5F" w:rsidP="00A61521">
            <w:pPr>
              <w:jc w:val="center"/>
            </w:pPr>
            <w:r>
              <w:t>10</w:t>
            </w:r>
          </w:p>
          <w:p w:rsidR="00D86A5F" w:rsidRPr="003032A8" w:rsidRDefault="00D86A5F" w:rsidP="00A61521">
            <w:pPr>
              <w:jc w:val="center"/>
            </w:pPr>
          </w:p>
        </w:tc>
        <w:tc>
          <w:tcPr>
            <w:tcW w:w="900" w:type="dxa"/>
          </w:tcPr>
          <w:p w:rsidR="00D86A5F" w:rsidRPr="003032A8" w:rsidRDefault="00D86A5F" w:rsidP="00A61521">
            <w:pPr>
              <w:jc w:val="center"/>
            </w:pPr>
            <w:r>
              <w:t>4</w:t>
            </w:r>
          </w:p>
        </w:tc>
        <w:tc>
          <w:tcPr>
            <w:tcW w:w="900" w:type="dxa"/>
          </w:tcPr>
          <w:p w:rsidR="00D86A5F" w:rsidRPr="003032A8" w:rsidRDefault="00D86A5F" w:rsidP="00A61521">
            <w:pPr>
              <w:jc w:val="center"/>
            </w:pPr>
            <w:r>
              <w:t>5</w:t>
            </w:r>
          </w:p>
        </w:tc>
        <w:tc>
          <w:tcPr>
            <w:tcW w:w="1080" w:type="dxa"/>
          </w:tcPr>
          <w:p w:rsidR="00D86A5F" w:rsidRPr="003032A8" w:rsidRDefault="00D86A5F" w:rsidP="00A61521">
            <w:pPr>
              <w:jc w:val="center"/>
            </w:pPr>
            <w:r>
              <w:t>1</w:t>
            </w:r>
          </w:p>
        </w:tc>
        <w:tc>
          <w:tcPr>
            <w:tcW w:w="1620" w:type="dxa"/>
          </w:tcPr>
          <w:p w:rsidR="00D86A5F" w:rsidRPr="003032A8" w:rsidRDefault="00D86A5F" w:rsidP="00A61521">
            <w:pPr>
              <w:jc w:val="center"/>
            </w:pPr>
          </w:p>
        </w:tc>
        <w:tc>
          <w:tcPr>
            <w:tcW w:w="1080" w:type="dxa"/>
          </w:tcPr>
          <w:p w:rsidR="00D86A5F" w:rsidRPr="003032A8" w:rsidRDefault="00D86A5F" w:rsidP="00A61521">
            <w:pPr>
              <w:jc w:val="center"/>
            </w:pPr>
          </w:p>
        </w:tc>
        <w:tc>
          <w:tcPr>
            <w:tcW w:w="1080" w:type="dxa"/>
          </w:tcPr>
          <w:p w:rsidR="00D86A5F" w:rsidRPr="003032A8" w:rsidRDefault="00D86A5F" w:rsidP="00A61521">
            <w:pPr>
              <w:jc w:val="center"/>
            </w:pPr>
          </w:p>
        </w:tc>
        <w:tc>
          <w:tcPr>
            <w:tcW w:w="1080" w:type="dxa"/>
          </w:tcPr>
          <w:p w:rsidR="00D86A5F" w:rsidRPr="003032A8" w:rsidRDefault="00D86A5F" w:rsidP="00A61521">
            <w:pPr>
              <w:jc w:val="center"/>
            </w:pPr>
          </w:p>
        </w:tc>
        <w:tc>
          <w:tcPr>
            <w:tcW w:w="1440" w:type="dxa"/>
          </w:tcPr>
          <w:p w:rsidR="00D86A5F" w:rsidRPr="003032A8" w:rsidRDefault="00D86A5F" w:rsidP="00A61521">
            <w:pPr>
              <w:jc w:val="center"/>
            </w:pPr>
          </w:p>
        </w:tc>
        <w:tc>
          <w:tcPr>
            <w:tcW w:w="1467" w:type="dxa"/>
          </w:tcPr>
          <w:p w:rsidR="00D86A5F" w:rsidRPr="003032A8" w:rsidRDefault="00D86A5F" w:rsidP="00A61521">
            <w:pPr>
              <w:jc w:val="center"/>
            </w:pPr>
            <w:r>
              <w:t>10</w:t>
            </w:r>
          </w:p>
        </w:tc>
        <w:tc>
          <w:tcPr>
            <w:tcW w:w="1560" w:type="dxa"/>
          </w:tcPr>
          <w:p w:rsidR="00D86A5F" w:rsidRPr="003032A8" w:rsidRDefault="00D86A5F" w:rsidP="00A61521">
            <w:pPr>
              <w:jc w:val="center"/>
            </w:pPr>
          </w:p>
        </w:tc>
        <w:tc>
          <w:tcPr>
            <w:tcW w:w="1275" w:type="dxa"/>
          </w:tcPr>
          <w:p w:rsidR="00D86A5F" w:rsidRPr="003032A8" w:rsidRDefault="00D86A5F" w:rsidP="00A61521">
            <w:pPr>
              <w:jc w:val="center"/>
            </w:pPr>
          </w:p>
        </w:tc>
      </w:tr>
    </w:tbl>
    <w:p w:rsidR="00D86A5F" w:rsidRDefault="00D86A5F" w:rsidP="00145540"/>
    <w:p w:rsidR="00D86A5F" w:rsidRDefault="00D86A5F" w:rsidP="00145540"/>
    <w:p w:rsidR="00D86A5F" w:rsidRDefault="00D86A5F" w:rsidP="00145540">
      <w:pPr>
        <w:jc w:val="right"/>
        <w:rPr>
          <w:b/>
          <w:sz w:val="28"/>
          <w:szCs w:val="28"/>
        </w:rPr>
      </w:pPr>
    </w:p>
    <w:p w:rsidR="00D86A5F" w:rsidRDefault="00D86A5F" w:rsidP="00145540">
      <w:pPr>
        <w:jc w:val="right"/>
        <w:rPr>
          <w:b/>
          <w:sz w:val="28"/>
          <w:szCs w:val="28"/>
        </w:rPr>
      </w:pPr>
      <w:r w:rsidRPr="00DE60E5">
        <w:rPr>
          <w:b/>
          <w:sz w:val="28"/>
          <w:szCs w:val="28"/>
        </w:rPr>
        <w:t>Общественно-политическая деятельность</w:t>
      </w:r>
    </w:p>
    <w:p w:rsidR="00D86A5F" w:rsidRDefault="00D86A5F" w:rsidP="00145540">
      <w:pPr>
        <w:jc w:val="right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2478"/>
        <w:gridCol w:w="2946"/>
        <w:gridCol w:w="2944"/>
        <w:gridCol w:w="2937"/>
        <w:gridCol w:w="2921"/>
      </w:tblGrid>
      <w:tr w:rsidR="00D86A5F" w:rsidRPr="00F51B4D" w:rsidTr="00A61521">
        <w:tc>
          <w:tcPr>
            <w:tcW w:w="465" w:type="dxa"/>
          </w:tcPr>
          <w:p w:rsidR="00D86A5F" w:rsidRPr="00F51B4D" w:rsidRDefault="00D86A5F" w:rsidP="00A61521">
            <w:pPr>
              <w:jc w:val="center"/>
              <w:rPr>
                <w:b/>
              </w:rPr>
            </w:pPr>
            <w:r w:rsidRPr="00F51B4D">
              <w:rPr>
                <w:b/>
              </w:rPr>
              <w:t>№</w:t>
            </w:r>
          </w:p>
          <w:p w:rsidR="00D86A5F" w:rsidRPr="00F51B4D" w:rsidRDefault="00D86A5F" w:rsidP="00A61521">
            <w:pPr>
              <w:jc w:val="center"/>
              <w:rPr>
                <w:b/>
              </w:rPr>
            </w:pPr>
            <w:r w:rsidRPr="00F51B4D">
              <w:rPr>
                <w:b/>
              </w:rPr>
              <w:t>п/п</w:t>
            </w:r>
          </w:p>
          <w:p w:rsidR="00D86A5F" w:rsidRPr="00F51B4D" w:rsidRDefault="00D86A5F" w:rsidP="00A61521">
            <w:pPr>
              <w:jc w:val="center"/>
              <w:rPr>
                <w:b/>
              </w:rPr>
            </w:pPr>
          </w:p>
        </w:tc>
        <w:tc>
          <w:tcPr>
            <w:tcW w:w="2492" w:type="dxa"/>
          </w:tcPr>
          <w:p w:rsidR="00D86A5F" w:rsidRPr="00F51B4D" w:rsidRDefault="00D86A5F" w:rsidP="00A61521">
            <w:pPr>
              <w:jc w:val="center"/>
              <w:rPr>
                <w:b/>
              </w:rPr>
            </w:pPr>
            <w:r w:rsidRPr="00F51B4D">
              <w:rPr>
                <w:b/>
              </w:rPr>
              <w:t>Участие в</w:t>
            </w:r>
          </w:p>
          <w:p w:rsidR="00D86A5F" w:rsidRPr="00F51B4D" w:rsidRDefault="00D86A5F" w:rsidP="00A61521">
            <w:pPr>
              <w:jc w:val="center"/>
              <w:rPr>
                <w:b/>
              </w:rPr>
            </w:pPr>
            <w:r w:rsidRPr="00F51B4D">
              <w:rPr>
                <w:b/>
              </w:rPr>
              <w:t>мероприятиях</w:t>
            </w:r>
          </w:p>
          <w:p w:rsidR="00D86A5F" w:rsidRPr="00F51B4D" w:rsidRDefault="00D86A5F" w:rsidP="00A61521">
            <w:pPr>
              <w:jc w:val="center"/>
              <w:rPr>
                <w:b/>
              </w:rPr>
            </w:pPr>
            <w:r w:rsidRPr="00F51B4D">
              <w:rPr>
                <w:b/>
              </w:rPr>
              <w:t>(кол-во)</w:t>
            </w:r>
          </w:p>
        </w:tc>
        <w:tc>
          <w:tcPr>
            <w:tcW w:w="2957" w:type="dxa"/>
          </w:tcPr>
          <w:p w:rsidR="00D86A5F" w:rsidRPr="00F51B4D" w:rsidRDefault="00D86A5F" w:rsidP="00A61521">
            <w:pPr>
              <w:jc w:val="center"/>
              <w:rPr>
                <w:b/>
              </w:rPr>
            </w:pPr>
            <w:r w:rsidRPr="00F51B4D">
              <w:rPr>
                <w:b/>
              </w:rPr>
              <w:t>Встречи с населением (кол-во встреч/ кол-во человек/ обсуждаемые вопросы)</w:t>
            </w:r>
          </w:p>
        </w:tc>
        <w:tc>
          <w:tcPr>
            <w:tcW w:w="2957" w:type="dxa"/>
          </w:tcPr>
          <w:p w:rsidR="00D86A5F" w:rsidRPr="00F51B4D" w:rsidRDefault="00D86A5F" w:rsidP="00A61521">
            <w:pPr>
              <w:jc w:val="center"/>
              <w:rPr>
                <w:b/>
              </w:rPr>
            </w:pPr>
            <w:r w:rsidRPr="00F51B4D">
              <w:rPr>
                <w:b/>
              </w:rPr>
              <w:t>Помощь городу, людям из собственных средств</w:t>
            </w:r>
          </w:p>
          <w:p w:rsidR="00D86A5F" w:rsidRPr="00F51B4D" w:rsidRDefault="00D86A5F" w:rsidP="00A61521">
            <w:pPr>
              <w:jc w:val="center"/>
              <w:rPr>
                <w:b/>
              </w:rPr>
            </w:pPr>
            <w:r w:rsidRPr="00F51B4D">
              <w:rPr>
                <w:b/>
              </w:rPr>
              <w:t xml:space="preserve">(вид помощи/сумма) </w:t>
            </w:r>
          </w:p>
        </w:tc>
        <w:tc>
          <w:tcPr>
            <w:tcW w:w="2957" w:type="dxa"/>
          </w:tcPr>
          <w:p w:rsidR="00D86A5F" w:rsidRPr="00F51B4D" w:rsidRDefault="00D86A5F" w:rsidP="00A61521">
            <w:pPr>
              <w:jc w:val="center"/>
              <w:rPr>
                <w:b/>
              </w:rPr>
            </w:pPr>
            <w:r w:rsidRPr="00F51B4D">
              <w:rPr>
                <w:b/>
              </w:rPr>
              <w:t>Организация социально-значимых мероприятий</w:t>
            </w:r>
          </w:p>
          <w:p w:rsidR="00D86A5F" w:rsidRPr="00F51B4D" w:rsidRDefault="00D86A5F" w:rsidP="00A61521">
            <w:pPr>
              <w:jc w:val="center"/>
              <w:rPr>
                <w:b/>
              </w:rPr>
            </w:pPr>
            <w:r w:rsidRPr="00F51B4D">
              <w:rPr>
                <w:b/>
              </w:rPr>
              <w:t>(наименование)</w:t>
            </w:r>
          </w:p>
        </w:tc>
        <w:tc>
          <w:tcPr>
            <w:tcW w:w="2958" w:type="dxa"/>
          </w:tcPr>
          <w:p w:rsidR="00D86A5F" w:rsidRPr="00F51B4D" w:rsidRDefault="00D86A5F" w:rsidP="00A61521">
            <w:pPr>
              <w:jc w:val="center"/>
              <w:rPr>
                <w:b/>
              </w:rPr>
            </w:pPr>
            <w:r w:rsidRPr="00F51B4D">
              <w:rPr>
                <w:b/>
              </w:rPr>
              <w:t>Прочее</w:t>
            </w:r>
          </w:p>
        </w:tc>
      </w:tr>
      <w:tr w:rsidR="00D86A5F" w:rsidRPr="009E167F" w:rsidTr="00A61521">
        <w:tc>
          <w:tcPr>
            <w:tcW w:w="465" w:type="dxa"/>
          </w:tcPr>
          <w:p w:rsidR="00D86A5F" w:rsidRPr="009E167F" w:rsidRDefault="00D86A5F" w:rsidP="00BC2467">
            <w:pPr>
              <w:rPr>
                <w:b/>
                <w:sz w:val="28"/>
                <w:szCs w:val="28"/>
              </w:rPr>
            </w:pPr>
          </w:p>
        </w:tc>
        <w:tc>
          <w:tcPr>
            <w:tcW w:w="2492" w:type="dxa"/>
          </w:tcPr>
          <w:p w:rsidR="00D86A5F" w:rsidRPr="009E167F" w:rsidRDefault="00D86A5F" w:rsidP="00BC2467">
            <w:pPr>
              <w:rPr>
                <w:sz w:val="28"/>
                <w:szCs w:val="28"/>
              </w:rPr>
            </w:pPr>
            <w:r w:rsidRPr="009E167F">
              <w:rPr>
                <w:sz w:val="28"/>
                <w:szCs w:val="28"/>
              </w:rPr>
              <w:t>9</w:t>
            </w:r>
          </w:p>
        </w:tc>
        <w:tc>
          <w:tcPr>
            <w:tcW w:w="2957" w:type="dxa"/>
          </w:tcPr>
          <w:p w:rsidR="00D86A5F" w:rsidRPr="009E167F" w:rsidRDefault="00D86A5F" w:rsidP="00BC2467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rPr>
                <w:sz w:val="28"/>
                <w:szCs w:val="28"/>
              </w:rPr>
            </w:pPr>
            <w:r w:rsidRPr="009E167F">
              <w:rPr>
                <w:sz w:val="28"/>
                <w:szCs w:val="28"/>
              </w:rPr>
              <w:t>Активная работа с молодежью, участие в общественной жизни и значимых событиях молодого поколения:</w:t>
            </w:r>
          </w:p>
          <w:p w:rsidR="00D86A5F" w:rsidRPr="009E167F" w:rsidRDefault="00D86A5F" w:rsidP="00BC2467">
            <w:pPr>
              <w:tabs>
                <w:tab w:val="num" w:pos="0"/>
              </w:tabs>
              <w:rPr>
                <w:color w:val="222222"/>
                <w:sz w:val="28"/>
                <w:szCs w:val="28"/>
                <w:shd w:val="clear" w:color="auto" w:fill="FFFFFF"/>
              </w:rPr>
            </w:pPr>
            <w:r w:rsidRPr="009E167F">
              <w:rPr>
                <w:sz w:val="28"/>
                <w:szCs w:val="28"/>
              </w:rPr>
              <w:t xml:space="preserve">- Час парламентаризма в школе – мероприятие, призванное повысить гражданскую ответственность молодежи, ознакомление школьников в общих чертах с </w:t>
            </w:r>
            <w:r w:rsidRPr="009E167F">
              <w:rPr>
                <w:color w:val="222222"/>
                <w:sz w:val="28"/>
                <w:szCs w:val="28"/>
                <w:shd w:val="clear" w:color="auto" w:fill="FFFFFF"/>
              </w:rPr>
              <w:t xml:space="preserve">системой государственного устройства Российской Федерации, разъяснение принципа разделения властей. </w:t>
            </w:r>
          </w:p>
          <w:p w:rsidR="00D86A5F" w:rsidRPr="009E167F" w:rsidRDefault="00D86A5F" w:rsidP="00BC2467">
            <w:pPr>
              <w:tabs>
                <w:tab w:val="num" w:pos="0"/>
              </w:tabs>
              <w:rPr>
                <w:color w:val="222222"/>
                <w:sz w:val="28"/>
                <w:szCs w:val="28"/>
                <w:shd w:val="clear" w:color="auto" w:fill="FFFFFF"/>
              </w:rPr>
            </w:pPr>
          </w:p>
          <w:p w:rsidR="00D86A5F" w:rsidRPr="009E167F" w:rsidRDefault="00D86A5F" w:rsidP="00BC2467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rPr>
                <w:color w:val="222222"/>
                <w:sz w:val="28"/>
                <w:szCs w:val="28"/>
                <w:shd w:val="clear" w:color="auto" w:fill="FFFFFF"/>
              </w:rPr>
            </w:pPr>
            <w:r w:rsidRPr="009E167F">
              <w:rPr>
                <w:color w:val="222222"/>
                <w:sz w:val="28"/>
                <w:szCs w:val="28"/>
                <w:shd w:val="clear" w:color="auto" w:fill="FFFFFF"/>
              </w:rPr>
              <w:t>Проведение регулярных встреч и бесед с жителями своего избирательного округа, помощь в решении их социально-бытовых проблем, а также с жителями других районов города: ПГТ Карагайлинского, района Подземгаза, жителями центрального района города. В большинстве встреч принимал участие глава Киселевского городского округа М. А. Шкарабейников.</w:t>
            </w:r>
          </w:p>
          <w:p w:rsidR="00D86A5F" w:rsidRPr="009E167F" w:rsidRDefault="00D86A5F" w:rsidP="00BC2467">
            <w:pPr>
              <w:rPr>
                <w:color w:val="222222"/>
                <w:sz w:val="28"/>
                <w:szCs w:val="28"/>
                <w:shd w:val="clear" w:color="auto" w:fill="FFFFFF"/>
              </w:rPr>
            </w:pPr>
          </w:p>
          <w:p w:rsidR="00D86A5F" w:rsidRPr="009E167F" w:rsidRDefault="00D86A5F" w:rsidP="00BC2467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rPr>
                <w:sz w:val="28"/>
                <w:szCs w:val="28"/>
              </w:rPr>
            </w:pPr>
            <w:r w:rsidRPr="009E167F">
              <w:rPr>
                <w:sz w:val="28"/>
                <w:szCs w:val="28"/>
              </w:rPr>
              <w:t xml:space="preserve">Принимает ежегодный отчет участковых Отдела МВД г. Киселевска о криминальной обстановке на своем округе. </w:t>
            </w:r>
          </w:p>
          <w:p w:rsidR="00D86A5F" w:rsidRPr="009E167F" w:rsidRDefault="00D86A5F" w:rsidP="00BC2467">
            <w:pPr>
              <w:rPr>
                <w:sz w:val="28"/>
                <w:szCs w:val="28"/>
              </w:rPr>
            </w:pPr>
          </w:p>
          <w:p w:rsidR="00D86A5F" w:rsidRPr="009E167F" w:rsidRDefault="00D86A5F" w:rsidP="00BC2467">
            <w:pPr>
              <w:rPr>
                <w:sz w:val="28"/>
                <w:szCs w:val="28"/>
              </w:rPr>
            </w:pPr>
            <w:r w:rsidRPr="009E167F">
              <w:rPr>
                <w:sz w:val="28"/>
                <w:szCs w:val="28"/>
              </w:rPr>
              <w:t>4. Принимал участие 22.05.2019 г. в высадке зеленых насаждений и облагораживании территории вдоль автотрассы в районе завода «Знамя».</w:t>
            </w:r>
          </w:p>
          <w:p w:rsidR="00D86A5F" w:rsidRPr="009E167F" w:rsidRDefault="00D86A5F" w:rsidP="00BC2467">
            <w:pPr>
              <w:rPr>
                <w:sz w:val="28"/>
                <w:szCs w:val="28"/>
              </w:rPr>
            </w:pPr>
          </w:p>
          <w:p w:rsidR="00D86A5F" w:rsidRDefault="00D86A5F" w:rsidP="00BC2467">
            <w:pPr>
              <w:tabs>
                <w:tab w:val="num" w:pos="0"/>
              </w:tabs>
              <w:rPr>
                <w:color w:val="222222"/>
                <w:sz w:val="28"/>
                <w:szCs w:val="28"/>
                <w:shd w:val="clear" w:color="auto" w:fill="FFFFFF"/>
              </w:rPr>
            </w:pPr>
            <w:r w:rsidRPr="009E167F">
              <w:rPr>
                <w:color w:val="222222"/>
                <w:sz w:val="28"/>
                <w:szCs w:val="28"/>
                <w:shd w:val="clear" w:color="auto" w:fill="FFFFFF"/>
              </w:rPr>
              <w:t xml:space="preserve">5. Отдает дань почести и уважения памяти воинов, погибших в годы Великой отечественной войны, возложил цветы к монументу «Мужеству посвящается» в канун праздника 9 мая. </w:t>
            </w:r>
          </w:p>
          <w:p w:rsidR="00D86A5F" w:rsidRPr="009E167F" w:rsidRDefault="00D86A5F" w:rsidP="00BC2467">
            <w:pPr>
              <w:tabs>
                <w:tab w:val="num" w:pos="0"/>
              </w:tabs>
              <w:rPr>
                <w:color w:val="222222"/>
                <w:sz w:val="28"/>
                <w:szCs w:val="28"/>
                <w:shd w:val="clear" w:color="auto" w:fill="FFFFFF"/>
              </w:rPr>
            </w:pPr>
          </w:p>
          <w:p w:rsidR="00D86A5F" w:rsidRDefault="00D86A5F" w:rsidP="00BC2467">
            <w:pPr>
              <w:rPr>
                <w:sz w:val="28"/>
                <w:szCs w:val="28"/>
              </w:rPr>
            </w:pPr>
            <w:r w:rsidRPr="009E167F">
              <w:rPr>
                <w:sz w:val="28"/>
                <w:szCs w:val="28"/>
              </w:rPr>
              <w:t>6. Организация и активное личное участие в акции «Собери ребенка в школу», вручение подарков будущим первоклассникам, напутственное слово.</w:t>
            </w:r>
          </w:p>
          <w:p w:rsidR="00D86A5F" w:rsidRPr="009E167F" w:rsidRDefault="00D86A5F" w:rsidP="00BC2467">
            <w:pPr>
              <w:rPr>
                <w:sz w:val="28"/>
                <w:szCs w:val="28"/>
              </w:rPr>
            </w:pPr>
            <w:r w:rsidRPr="009E167F">
              <w:rPr>
                <w:sz w:val="28"/>
                <w:szCs w:val="28"/>
              </w:rPr>
              <w:t xml:space="preserve"> </w:t>
            </w:r>
          </w:p>
          <w:p w:rsidR="00D86A5F" w:rsidRDefault="00D86A5F" w:rsidP="00BC2467">
            <w:pPr>
              <w:rPr>
                <w:sz w:val="28"/>
                <w:szCs w:val="28"/>
              </w:rPr>
            </w:pPr>
            <w:r w:rsidRPr="009E167F">
              <w:rPr>
                <w:sz w:val="28"/>
                <w:szCs w:val="28"/>
              </w:rPr>
              <w:t>7. Личное участие в высадке зеленых насаждений на аллее по ул. Мира.</w:t>
            </w:r>
          </w:p>
          <w:p w:rsidR="00D86A5F" w:rsidRPr="009E167F" w:rsidRDefault="00D86A5F" w:rsidP="00BC2467">
            <w:pPr>
              <w:rPr>
                <w:sz w:val="28"/>
                <w:szCs w:val="28"/>
              </w:rPr>
            </w:pPr>
          </w:p>
          <w:p w:rsidR="00D86A5F" w:rsidRDefault="00D86A5F" w:rsidP="00BC2467">
            <w:pPr>
              <w:rPr>
                <w:sz w:val="28"/>
                <w:szCs w:val="28"/>
              </w:rPr>
            </w:pPr>
            <w:r w:rsidRPr="009E167F">
              <w:rPr>
                <w:sz w:val="28"/>
                <w:szCs w:val="28"/>
              </w:rPr>
              <w:t>8. Поздравление бывших работников МП «Кристалл» в канун Дня пожилого человека, вручение сладких подарков.</w:t>
            </w:r>
          </w:p>
          <w:p w:rsidR="00D86A5F" w:rsidRPr="009E167F" w:rsidRDefault="00D86A5F" w:rsidP="00BC2467">
            <w:pPr>
              <w:rPr>
                <w:sz w:val="28"/>
                <w:szCs w:val="28"/>
              </w:rPr>
            </w:pPr>
          </w:p>
          <w:p w:rsidR="00D86A5F" w:rsidRPr="009E167F" w:rsidRDefault="00D86A5F" w:rsidP="00BC2467">
            <w:pPr>
              <w:rPr>
                <w:sz w:val="28"/>
                <w:szCs w:val="28"/>
              </w:rPr>
            </w:pPr>
            <w:r w:rsidRPr="009E167F">
              <w:rPr>
                <w:sz w:val="28"/>
                <w:szCs w:val="28"/>
              </w:rPr>
              <w:t xml:space="preserve">9. Личное участие высадке деревьев </w:t>
            </w:r>
            <w:r>
              <w:rPr>
                <w:sz w:val="28"/>
                <w:szCs w:val="28"/>
              </w:rPr>
              <w:t>в городском парке в районе Машзавода.</w:t>
            </w:r>
          </w:p>
        </w:tc>
        <w:tc>
          <w:tcPr>
            <w:tcW w:w="2957" w:type="dxa"/>
          </w:tcPr>
          <w:p w:rsidR="00D86A5F" w:rsidRPr="009E167F" w:rsidRDefault="00D86A5F" w:rsidP="00BC2467">
            <w:pPr>
              <w:rPr>
                <w:sz w:val="28"/>
                <w:szCs w:val="28"/>
              </w:rPr>
            </w:pPr>
            <w:r w:rsidRPr="009E167F">
              <w:rPr>
                <w:sz w:val="28"/>
                <w:szCs w:val="28"/>
              </w:rPr>
              <w:t>Подписка на периодическую прессу: газеты «Кузбасс», «Телевизионный вестник».</w:t>
            </w:r>
          </w:p>
          <w:p w:rsidR="00D86A5F" w:rsidRPr="009E167F" w:rsidRDefault="00D86A5F" w:rsidP="00BC24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Полные</w:t>
            </w:r>
            <w:r w:rsidRPr="009E167F">
              <w:rPr>
                <w:sz w:val="28"/>
                <w:szCs w:val="28"/>
              </w:rPr>
              <w:t xml:space="preserve"> набор</w:t>
            </w:r>
            <w:r>
              <w:rPr>
                <w:sz w:val="28"/>
                <w:szCs w:val="28"/>
              </w:rPr>
              <w:t>ы</w:t>
            </w:r>
            <w:r w:rsidRPr="009E167F">
              <w:rPr>
                <w:sz w:val="28"/>
                <w:szCs w:val="28"/>
              </w:rPr>
              <w:t xml:space="preserve"> канцелярии для будущих первоклассников в количестве 11 человек. </w:t>
            </w:r>
          </w:p>
        </w:tc>
        <w:tc>
          <w:tcPr>
            <w:tcW w:w="2957" w:type="dxa"/>
          </w:tcPr>
          <w:p w:rsidR="00D86A5F" w:rsidRDefault="00D86A5F" w:rsidP="00BC2467">
            <w:pPr>
              <w:rPr>
                <w:sz w:val="28"/>
                <w:szCs w:val="28"/>
                <w:lang w:eastAsia="en-US"/>
              </w:rPr>
            </w:pPr>
            <w:bookmarkStart w:id="0" w:name="_GoBack"/>
            <w:bookmarkEnd w:id="0"/>
            <w:r>
              <w:rPr>
                <w:sz w:val="28"/>
                <w:szCs w:val="28"/>
                <w:lang w:eastAsia="en-US"/>
              </w:rPr>
              <w:t>Личная инициатива и полная организация мероприятий:</w:t>
            </w:r>
          </w:p>
          <w:p w:rsidR="00D86A5F" w:rsidRDefault="00D86A5F" w:rsidP="00BC246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«Собери ребенка в школу»;</w:t>
            </w:r>
          </w:p>
          <w:p w:rsidR="00D86A5F" w:rsidRPr="009E167F" w:rsidRDefault="00D86A5F" w:rsidP="00BC2467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- «День пожилого человека»</w:t>
            </w:r>
          </w:p>
        </w:tc>
        <w:tc>
          <w:tcPr>
            <w:tcW w:w="2958" w:type="dxa"/>
          </w:tcPr>
          <w:p w:rsidR="00D86A5F" w:rsidRPr="009E167F" w:rsidRDefault="00D86A5F" w:rsidP="00BC2467">
            <w:pPr>
              <w:rPr>
                <w:b/>
                <w:sz w:val="28"/>
                <w:szCs w:val="28"/>
              </w:rPr>
            </w:pPr>
          </w:p>
        </w:tc>
      </w:tr>
    </w:tbl>
    <w:p w:rsidR="00D86A5F" w:rsidRPr="009E167F" w:rsidRDefault="00D86A5F" w:rsidP="00BC2467">
      <w:pPr>
        <w:rPr>
          <w:b/>
          <w:sz w:val="28"/>
          <w:szCs w:val="28"/>
        </w:rPr>
      </w:pPr>
    </w:p>
    <w:p w:rsidR="00D86A5F" w:rsidRPr="009E167F" w:rsidRDefault="00D86A5F" w:rsidP="00BC2467">
      <w:pPr>
        <w:rPr>
          <w:sz w:val="28"/>
          <w:szCs w:val="28"/>
        </w:rPr>
      </w:pPr>
    </w:p>
    <w:sectPr w:rsidR="00D86A5F" w:rsidRPr="009E167F" w:rsidSect="00AA370A">
      <w:pgSz w:w="16838" w:h="11906" w:orient="landscape"/>
      <w:pgMar w:top="719" w:right="1134" w:bottom="53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3474B"/>
    <w:multiLevelType w:val="hybridMultilevel"/>
    <w:tmpl w:val="9B5232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5540"/>
    <w:rsid w:val="00043D8E"/>
    <w:rsid w:val="000F4DFE"/>
    <w:rsid w:val="00122AD8"/>
    <w:rsid w:val="001436D9"/>
    <w:rsid w:val="00145540"/>
    <w:rsid w:val="0019416C"/>
    <w:rsid w:val="00215DD2"/>
    <w:rsid w:val="002319BC"/>
    <w:rsid w:val="00241662"/>
    <w:rsid w:val="002679A2"/>
    <w:rsid w:val="00291830"/>
    <w:rsid w:val="0029607C"/>
    <w:rsid w:val="002C599F"/>
    <w:rsid w:val="003032A8"/>
    <w:rsid w:val="003465A5"/>
    <w:rsid w:val="003B0C6A"/>
    <w:rsid w:val="004D2A0A"/>
    <w:rsid w:val="005304EA"/>
    <w:rsid w:val="0055573F"/>
    <w:rsid w:val="00592E85"/>
    <w:rsid w:val="006567BF"/>
    <w:rsid w:val="00715D74"/>
    <w:rsid w:val="007315D2"/>
    <w:rsid w:val="007C4F8D"/>
    <w:rsid w:val="007E2262"/>
    <w:rsid w:val="00867141"/>
    <w:rsid w:val="009E167F"/>
    <w:rsid w:val="009F7B7C"/>
    <w:rsid w:val="00A52261"/>
    <w:rsid w:val="00A61521"/>
    <w:rsid w:val="00A80CBE"/>
    <w:rsid w:val="00AA370A"/>
    <w:rsid w:val="00B001AE"/>
    <w:rsid w:val="00BA2268"/>
    <w:rsid w:val="00BC2467"/>
    <w:rsid w:val="00C0444D"/>
    <w:rsid w:val="00C20A2E"/>
    <w:rsid w:val="00C356A8"/>
    <w:rsid w:val="00C66BFB"/>
    <w:rsid w:val="00D86A5F"/>
    <w:rsid w:val="00DE60E5"/>
    <w:rsid w:val="00E01A9A"/>
    <w:rsid w:val="00E90E8E"/>
    <w:rsid w:val="00F51B4D"/>
    <w:rsid w:val="00F53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54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52</TotalTime>
  <Pages>4</Pages>
  <Words>388</Words>
  <Characters>2213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секретарь</cp:lastModifiedBy>
  <cp:revision>11</cp:revision>
  <cp:lastPrinted>2019-09-11T00:58:00Z</cp:lastPrinted>
  <dcterms:created xsi:type="dcterms:W3CDTF">2019-10-13T10:18:00Z</dcterms:created>
  <dcterms:modified xsi:type="dcterms:W3CDTF">2019-10-25T02:31:00Z</dcterms:modified>
</cp:coreProperties>
</file>